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877CF8">
        <w:rPr>
          <w:lang w:val="sr-Cyrl-RS"/>
        </w:rPr>
        <w:t xml:space="preserve">БРАЗАЦ ПОНУДЕ ПО НАБАВЦИ БРОЈ </w:t>
      </w:r>
      <w:r w:rsidR="00825B4B">
        <w:rPr>
          <w:lang w:val="sr-Latn-RS"/>
        </w:rPr>
        <w:t>3</w:t>
      </w:r>
      <w:r w:rsidR="0050712D">
        <w:rPr>
          <w:lang w:val="sr-Cyrl-RS"/>
        </w:rPr>
        <w:t>4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  <w:bookmarkStart w:id="0" w:name="_GoBack"/>
      <w:bookmarkEnd w:id="0"/>
    </w:p>
    <w:p w:rsidR="006339E2" w:rsidRDefault="00877CF8" w:rsidP="00D84FB1">
      <w:pPr>
        <w:ind w:firstLine="0"/>
        <w:rPr>
          <w:lang w:val="sr-Latn-RS"/>
        </w:rPr>
      </w:pPr>
      <w:r>
        <w:rPr>
          <w:lang w:val="sr-Latn-RS"/>
        </w:rPr>
        <w:br/>
      </w:r>
    </w:p>
    <w:tbl>
      <w:tblPr>
        <w:tblStyle w:val="Koordinatnamreatabele"/>
        <w:tblW w:w="13791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1745"/>
        <w:gridCol w:w="1745"/>
      </w:tblGrid>
      <w:tr w:rsidR="006339E2" w:rsidRPr="006339E2" w:rsidTr="006339E2">
        <w:trPr>
          <w:trHeight w:val="320"/>
        </w:trPr>
        <w:tc>
          <w:tcPr>
            <w:tcW w:w="3129" w:type="dxa"/>
          </w:tcPr>
          <w:p w:rsidR="006339E2" w:rsidRPr="006339E2" w:rsidRDefault="006339E2" w:rsidP="006339E2">
            <w:pPr>
              <w:ind w:firstLine="0"/>
              <w:rPr>
                <w:b/>
                <w:lang w:val="sr-Cyrl-RS"/>
              </w:rPr>
            </w:pPr>
            <w:r w:rsidRPr="006339E2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</w:tcPr>
          <w:p w:rsidR="006339E2" w:rsidRPr="006339E2" w:rsidRDefault="006339E2" w:rsidP="006339E2">
            <w:pPr>
              <w:ind w:firstLine="0"/>
              <w:rPr>
                <w:b/>
                <w:lang w:val="sr-Cyrl-RS"/>
              </w:rPr>
            </w:pPr>
            <w:r w:rsidRPr="006339E2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</w:tcPr>
          <w:p w:rsidR="006339E2" w:rsidRPr="006339E2" w:rsidRDefault="006339E2" w:rsidP="006339E2">
            <w:pPr>
              <w:ind w:firstLine="0"/>
              <w:rPr>
                <w:b/>
                <w:lang w:val="sr-Cyrl-RS"/>
              </w:rPr>
            </w:pPr>
            <w:r w:rsidRPr="006339E2">
              <w:rPr>
                <w:b/>
                <w:lang w:val="sr-Cyrl-RS"/>
              </w:rPr>
              <w:t>Количина</w:t>
            </w:r>
          </w:p>
        </w:tc>
        <w:tc>
          <w:tcPr>
            <w:tcW w:w="1745" w:type="dxa"/>
          </w:tcPr>
          <w:p w:rsidR="006339E2" w:rsidRPr="00EC5590" w:rsidRDefault="006339E2" w:rsidP="006339E2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без ПДВ-а</w:t>
            </w:r>
          </w:p>
        </w:tc>
        <w:tc>
          <w:tcPr>
            <w:tcW w:w="1745" w:type="dxa"/>
          </w:tcPr>
          <w:p w:rsidR="006339E2" w:rsidRPr="00EC5590" w:rsidRDefault="006339E2" w:rsidP="006339E2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са ПДВ-ом</w:t>
            </w:r>
          </w:p>
        </w:tc>
      </w:tr>
      <w:tr w:rsidR="006339E2" w:rsidRPr="006339E2" w:rsidTr="006339E2">
        <w:trPr>
          <w:trHeight w:val="278"/>
        </w:trPr>
        <w:tc>
          <w:tcPr>
            <w:tcW w:w="3129" w:type="dxa"/>
          </w:tcPr>
          <w:p w:rsidR="006339E2" w:rsidRPr="006339E2" w:rsidRDefault="006339E2" w:rsidP="006339E2">
            <w:pPr>
              <w:ind w:firstLine="0"/>
              <w:rPr>
                <w:lang w:val="sr-Cyrl-RS"/>
              </w:rPr>
            </w:pPr>
            <w:proofErr w:type="spellStart"/>
            <w:r w:rsidRPr="006339E2">
              <w:rPr>
                <w:lang w:val="sr-Cyrl-RS"/>
              </w:rPr>
              <w:t>Ременица</w:t>
            </w:r>
            <w:proofErr w:type="spellEnd"/>
            <w:r w:rsidRPr="006339E2">
              <w:rPr>
                <w:lang w:val="sr-Cyrl-RS"/>
              </w:rPr>
              <w:t xml:space="preserve"> вентилатора</w:t>
            </w:r>
          </w:p>
        </w:tc>
        <w:tc>
          <w:tcPr>
            <w:tcW w:w="5427" w:type="dxa"/>
          </w:tcPr>
          <w:p w:rsidR="006339E2" w:rsidRPr="006339E2" w:rsidRDefault="006339E2" w:rsidP="006339E2">
            <w:pPr>
              <w:ind w:firstLine="0"/>
              <w:rPr>
                <w:lang w:val="sr-Latn-RS"/>
              </w:rPr>
            </w:pPr>
            <w:proofErr w:type="spellStart"/>
            <w:r w:rsidRPr="006339E2">
              <w:rPr>
                <w:lang w:val="sr-Cyrl-RS"/>
              </w:rPr>
              <w:t>Ременица</w:t>
            </w:r>
            <w:proofErr w:type="spellEnd"/>
            <w:r w:rsidRPr="006339E2">
              <w:rPr>
                <w:lang w:val="sr-Cyrl-RS"/>
              </w:rPr>
              <w:t xml:space="preserve"> вентилатора-А</w:t>
            </w:r>
            <w:r w:rsidRPr="006339E2">
              <w:rPr>
                <w:lang w:val="sr-Latn-RS"/>
              </w:rPr>
              <w:t>V-100</w:t>
            </w:r>
          </w:p>
        </w:tc>
        <w:tc>
          <w:tcPr>
            <w:tcW w:w="1745" w:type="dxa"/>
          </w:tcPr>
          <w:p w:rsidR="006339E2" w:rsidRPr="006339E2" w:rsidRDefault="006339E2" w:rsidP="006339E2">
            <w:pPr>
              <w:ind w:firstLine="0"/>
              <w:rPr>
                <w:lang w:val="sr-Cyrl-RS"/>
              </w:rPr>
            </w:pPr>
            <w:r w:rsidRPr="006339E2">
              <w:rPr>
                <w:lang w:val="sr-Latn-RS"/>
              </w:rPr>
              <w:t xml:space="preserve">1 </w:t>
            </w:r>
            <w:r w:rsidRPr="006339E2">
              <w:rPr>
                <w:lang w:val="sr-Cyrl-RS"/>
              </w:rPr>
              <w:t>комад</w:t>
            </w:r>
          </w:p>
        </w:tc>
        <w:tc>
          <w:tcPr>
            <w:tcW w:w="1745" w:type="dxa"/>
          </w:tcPr>
          <w:p w:rsidR="006339E2" w:rsidRPr="00AA6E3E" w:rsidRDefault="006339E2" w:rsidP="006339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45" w:type="dxa"/>
          </w:tcPr>
          <w:p w:rsidR="006339E2" w:rsidRPr="00AA6E3E" w:rsidRDefault="006339E2" w:rsidP="006339E2">
            <w:pPr>
              <w:rPr>
                <w:lang w:val="sr-Cyrl-RS"/>
              </w:rPr>
            </w:pPr>
          </w:p>
        </w:tc>
      </w:tr>
      <w:tr w:rsidR="006339E2" w:rsidRPr="006339E2" w:rsidTr="006339E2">
        <w:trPr>
          <w:trHeight w:val="278"/>
        </w:trPr>
        <w:tc>
          <w:tcPr>
            <w:tcW w:w="3129" w:type="dxa"/>
          </w:tcPr>
          <w:p w:rsidR="006339E2" w:rsidRPr="006339E2" w:rsidRDefault="006339E2" w:rsidP="006339E2">
            <w:pPr>
              <w:ind w:firstLine="0"/>
              <w:rPr>
                <w:lang w:val="sr-Cyrl-RS"/>
              </w:rPr>
            </w:pPr>
            <w:proofErr w:type="spellStart"/>
            <w:r w:rsidRPr="006339E2">
              <w:rPr>
                <w:lang w:val="sr-Cyrl-RS"/>
              </w:rPr>
              <w:t>Ременица</w:t>
            </w:r>
            <w:proofErr w:type="spellEnd"/>
            <w:r w:rsidRPr="006339E2">
              <w:rPr>
                <w:lang w:val="sr-Cyrl-RS"/>
              </w:rPr>
              <w:t xml:space="preserve"> вентилатора</w:t>
            </w:r>
          </w:p>
        </w:tc>
        <w:tc>
          <w:tcPr>
            <w:tcW w:w="5427" w:type="dxa"/>
          </w:tcPr>
          <w:p w:rsidR="006339E2" w:rsidRPr="006339E2" w:rsidRDefault="006339E2" w:rsidP="006339E2">
            <w:pPr>
              <w:ind w:firstLine="0"/>
              <w:rPr>
                <w:lang w:val="sr-Cyrl-RS"/>
              </w:rPr>
            </w:pPr>
            <w:proofErr w:type="spellStart"/>
            <w:r w:rsidRPr="006339E2">
              <w:rPr>
                <w:lang w:val="sr-Cyrl-RS"/>
              </w:rPr>
              <w:t>Ременица</w:t>
            </w:r>
            <w:proofErr w:type="spellEnd"/>
            <w:r w:rsidRPr="006339E2">
              <w:rPr>
                <w:lang w:val="sr-Cyrl-RS"/>
              </w:rPr>
              <w:t xml:space="preserve"> вентилатора за вентилатор-</w:t>
            </w:r>
            <w:r w:rsidRPr="006339E2">
              <w:rPr>
                <w:lang w:val="sr-Latn-RS"/>
              </w:rPr>
              <w:t>AV-</w:t>
            </w:r>
            <w:r w:rsidRPr="006339E2">
              <w:rPr>
                <w:lang w:val="sr-Cyrl-RS"/>
              </w:rPr>
              <w:t>1000</w:t>
            </w:r>
          </w:p>
        </w:tc>
        <w:tc>
          <w:tcPr>
            <w:tcW w:w="1745" w:type="dxa"/>
          </w:tcPr>
          <w:p w:rsidR="006339E2" w:rsidRPr="006339E2" w:rsidRDefault="006339E2" w:rsidP="006339E2">
            <w:pPr>
              <w:ind w:firstLine="0"/>
              <w:rPr>
                <w:lang w:val="sr-Cyrl-RS"/>
              </w:rPr>
            </w:pPr>
            <w:r w:rsidRPr="006339E2">
              <w:rPr>
                <w:lang w:val="sr-Cyrl-RS"/>
              </w:rPr>
              <w:t>1комад</w:t>
            </w:r>
          </w:p>
        </w:tc>
        <w:tc>
          <w:tcPr>
            <w:tcW w:w="1745" w:type="dxa"/>
          </w:tcPr>
          <w:p w:rsidR="006339E2" w:rsidRPr="006339E2" w:rsidRDefault="006339E2" w:rsidP="006339E2">
            <w:pPr>
              <w:ind w:firstLine="0"/>
              <w:rPr>
                <w:lang w:val="sr-Cyrl-RS"/>
              </w:rPr>
            </w:pPr>
          </w:p>
        </w:tc>
        <w:tc>
          <w:tcPr>
            <w:tcW w:w="1745" w:type="dxa"/>
          </w:tcPr>
          <w:p w:rsidR="006339E2" w:rsidRPr="006339E2" w:rsidRDefault="006339E2" w:rsidP="006339E2">
            <w:pPr>
              <w:ind w:firstLine="0"/>
              <w:rPr>
                <w:lang w:val="sr-Cyrl-RS"/>
              </w:rPr>
            </w:pPr>
          </w:p>
        </w:tc>
      </w:tr>
    </w:tbl>
    <w:p w:rsidR="00EC5590" w:rsidRPr="00877CF8" w:rsidRDefault="00877CF8" w:rsidP="00D84FB1">
      <w:pPr>
        <w:ind w:firstLine="0"/>
        <w:rPr>
          <w:lang w:val="sr-Latn-RS"/>
        </w:rPr>
      </w:pPr>
      <w:r>
        <w:rPr>
          <w:lang w:val="sr-Latn-RS"/>
        </w:rPr>
        <w:br/>
      </w:r>
    </w:p>
    <w:p w:rsidR="00202435" w:rsidRDefault="00877CF8" w:rsidP="00877CF8">
      <w:pPr>
        <w:ind w:firstLine="0"/>
        <w:rPr>
          <w:lang w:val="sr-Cyrl-RS"/>
        </w:rPr>
      </w:pPr>
      <w:r>
        <w:rPr>
          <w:lang w:val="sr-Latn-RS"/>
        </w:rPr>
        <w:br/>
      </w:r>
    </w:p>
    <w:p w:rsidR="00877D6D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</w:p>
    <w:p w:rsidR="00202435" w:rsidRDefault="00202435" w:rsidP="00AA6E3E">
      <w:pPr>
        <w:ind w:firstLine="72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</w:p>
    <w:p w:rsidR="00EC5590" w:rsidRDefault="00AC0D10" w:rsidP="00EC5590">
      <w:pPr>
        <w:ind w:firstLine="720"/>
        <w:rPr>
          <w:lang w:val="sr-Cyrl-RS"/>
        </w:rPr>
      </w:pPr>
      <w:r>
        <w:rPr>
          <w:lang w:val="sr-Cyrl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</w:t>
      </w:r>
      <w:r w:rsidR="00EC5590" w:rsidRPr="00EC5590">
        <w:rPr>
          <w:lang w:val="sr-Cyrl-RS"/>
        </w:rPr>
        <w:tab/>
      </w:r>
      <w:r>
        <w:rPr>
          <w:lang w:val="sr-Latn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</w:t>
      </w:r>
      <w:r w:rsidR="00EC5590">
        <w:rPr>
          <w:lang w:val="sr-Cyrl-RS"/>
        </w:rPr>
        <w:t>________________________</w:t>
      </w:r>
    </w:p>
    <w:p w:rsidR="00EC5590" w:rsidRPr="006402FE" w:rsidRDefault="00EC5590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p w:rsidR="00AA6E3E" w:rsidRPr="00EC5590" w:rsidRDefault="00EC5590" w:rsidP="00877D6D">
      <w:pPr>
        <w:ind w:firstLine="720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</w:t>
      </w:r>
      <w:r w:rsidRPr="00EC5590">
        <w:rPr>
          <w:lang w:val="sr-Cyrl-RS"/>
        </w:rPr>
        <w:t>МП</w:t>
      </w:r>
      <w:r w:rsidRPr="00EC5590">
        <w:rPr>
          <w:lang w:val="sr-Cyrl-RS"/>
        </w:rPr>
        <w:tab/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C5590" w:rsidRPr="006402FE" w:rsidRDefault="00B93081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Pr="006402FE" w:rsidRDefault="00B93081" w:rsidP="006402FE">
      <w:pPr>
        <w:ind w:firstLine="720"/>
        <w:rPr>
          <w:lang w:val="sr-Cyrl-RS"/>
        </w:rPr>
      </w:pP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33" w:rsidRDefault="008D6C33" w:rsidP="00AD7978">
      <w:r>
        <w:separator/>
      </w:r>
    </w:p>
  </w:endnote>
  <w:endnote w:type="continuationSeparator" w:id="0">
    <w:p w:rsidR="008D6C33" w:rsidRDefault="008D6C33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33" w:rsidRDefault="008D6C33" w:rsidP="00AD7978">
      <w:r>
        <w:separator/>
      </w:r>
    </w:p>
  </w:footnote>
  <w:footnote w:type="continuationSeparator" w:id="0">
    <w:p w:rsidR="008D6C33" w:rsidRDefault="008D6C33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186E38"/>
    <w:rsid w:val="00202435"/>
    <w:rsid w:val="00210498"/>
    <w:rsid w:val="0021219F"/>
    <w:rsid w:val="00256B2D"/>
    <w:rsid w:val="00267C9F"/>
    <w:rsid w:val="002867E4"/>
    <w:rsid w:val="002C4037"/>
    <w:rsid w:val="002C7E37"/>
    <w:rsid w:val="00303E1A"/>
    <w:rsid w:val="00356814"/>
    <w:rsid w:val="00383AFE"/>
    <w:rsid w:val="003B00C6"/>
    <w:rsid w:val="003B15CC"/>
    <w:rsid w:val="003C11F8"/>
    <w:rsid w:val="003F27F4"/>
    <w:rsid w:val="00413464"/>
    <w:rsid w:val="004223E6"/>
    <w:rsid w:val="00506B9C"/>
    <w:rsid w:val="0050712D"/>
    <w:rsid w:val="00521F05"/>
    <w:rsid w:val="00561DE7"/>
    <w:rsid w:val="005B768B"/>
    <w:rsid w:val="00603B60"/>
    <w:rsid w:val="00623C52"/>
    <w:rsid w:val="00626424"/>
    <w:rsid w:val="006339E2"/>
    <w:rsid w:val="006402FE"/>
    <w:rsid w:val="00657D87"/>
    <w:rsid w:val="006B5703"/>
    <w:rsid w:val="006D6D82"/>
    <w:rsid w:val="006E5C66"/>
    <w:rsid w:val="007211F5"/>
    <w:rsid w:val="0073771A"/>
    <w:rsid w:val="00747DAE"/>
    <w:rsid w:val="00785497"/>
    <w:rsid w:val="00804286"/>
    <w:rsid w:val="00825B4B"/>
    <w:rsid w:val="00844AC6"/>
    <w:rsid w:val="00877CF8"/>
    <w:rsid w:val="00877D6D"/>
    <w:rsid w:val="00881A11"/>
    <w:rsid w:val="008B2E8B"/>
    <w:rsid w:val="008B661C"/>
    <w:rsid w:val="008C2283"/>
    <w:rsid w:val="008D6C33"/>
    <w:rsid w:val="00944980"/>
    <w:rsid w:val="009804B8"/>
    <w:rsid w:val="00980A4A"/>
    <w:rsid w:val="009C5F01"/>
    <w:rsid w:val="009E1A26"/>
    <w:rsid w:val="009F4890"/>
    <w:rsid w:val="00A30279"/>
    <w:rsid w:val="00A5258E"/>
    <w:rsid w:val="00A72BE0"/>
    <w:rsid w:val="00AA6E3E"/>
    <w:rsid w:val="00AA7304"/>
    <w:rsid w:val="00AB78EF"/>
    <w:rsid w:val="00AC0D10"/>
    <w:rsid w:val="00AD7978"/>
    <w:rsid w:val="00B532AE"/>
    <w:rsid w:val="00B93081"/>
    <w:rsid w:val="00BC5AFA"/>
    <w:rsid w:val="00C172D1"/>
    <w:rsid w:val="00C31B0E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E64959"/>
    <w:rsid w:val="00EA666D"/>
    <w:rsid w:val="00EB4D90"/>
    <w:rsid w:val="00EC5590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50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50</cp:revision>
  <cp:lastPrinted>2022-08-15T08:23:00Z</cp:lastPrinted>
  <dcterms:created xsi:type="dcterms:W3CDTF">2022-01-10T10:45:00Z</dcterms:created>
  <dcterms:modified xsi:type="dcterms:W3CDTF">2022-12-27T12:26:00Z</dcterms:modified>
</cp:coreProperties>
</file>